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84" w:rsidRPr="002046F7" w:rsidRDefault="007079EB" w:rsidP="00A12B84">
      <w:pPr>
        <w:spacing w:after="0"/>
        <w:jc w:val="center"/>
        <w:rPr>
          <w:rFonts w:ascii="Arial" w:hAnsi="Arial" w:cs="Arial"/>
          <w:sz w:val="24"/>
          <w:szCs w:val="24"/>
        </w:rPr>
      </w:pPr>
      <w:r w:rsidRPr="00A12B84">
        <w:rPr>
          <w:noProof/>
          <w:lang w:eastAsia="ru-RU"/>
        </w:rPr>
        <w:drawing>
          <wp:inline distT="0" distB="0" distL="0" distR="0">
            <wp:extent cx="5948045" cy="2225675"/>
            <wp:effectExtent l="0" t="0" r="0" b="0"/>
            <wp:docPr id="2" name="Рисунок 2" descr="ИК 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368482" name="Рисунок 1" descr="ИК ПОСТАНОВЛ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b="16727"/>
                    <a:stretch>
                      <a:fillRect/>
                    </a:stretch>
                  </pic:blipFill>
                  <pic:spPr bwMode="auto">
                    <a:xfrm>
                      <a:off x="0" y="0"/>
                      <a:ext cx="5948045" cy="2225675"/>
                    </a:xfrm>
                    <a:prstGeom prst="rect">
                      <a:avLst/>
                    </a:prstGeom>
                    <a:noFill/>
                    <a:ln>
                      <a:noFill/>
                    </a:ln>
                  </pic:spPr>
                </pic:pic>
              </a:graphicData>
            </a:graphic>
          </wp:inline>
        </w:drawing>
      </w:r>
      <w:r w:rsidR="00AB3CD8" w:rsidRPr="00A12B84">
        <w:rPr>
          <w:noProof/>
          <w:lang w:eastAsia="ru-RU"/>
        </w:rPr>
        <mc:AlternateContent>
          <mc:Choice Requires="wps">
            <w:drawing>
              <wp:anchor distT="0" distB="0" distL="114300" distR="114300" simplePos="0" relativeHeight="251661312" behindDoc="0" locked="0" layoutInCell="1" allowOverlap="1">
                <wp:simplePos x="0" y="0"/>
                <wp:positionH relativeFrom="column">
                  <wp:posOffset>4089905</wp:posOffset>
                </wp:positionH>
                <wp:positionV relativeFrom="paragraph">
                  <wp:posOffset>1839560</wp:posOffset>
                </wp:positionV>
                <wp:extent cx="1247775" cy="329852"/>
                <wp:effectExtent l="0" t="0" r="28575" b="1333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9852"/>
                        </a:xfrm>
                        <a:prstGeom prst="rect">
                          <a:avLst/>
                        </a:prstGeom>
                        <a:solidFill>
                          <a:srgbClr val="FFFFFF"/>
                        </a:solidFill>
                        <a:ln w="9525">
                          <a:solidFill>
                            <a:schemeClr val="bg1"/>
                          </a:solidFill>
                          <a:miter lim="800000"/>
                          <a:headEnd/>
                          <a:tailEnd/>
                        </a:ln>
                      </wps:spPr>
                      <wps:txbx>
                        <w:txbxContent>
                          <w:p w:rsidR="00D54FD7" w:rsidRPr="00AB3CD8" w:rsidRDefault="007079EB" w:rsidP="00217C55">
                            <w:pPr>
                              <w:spacing w:after="0" w:line="240" w:lineRule="auto"/>
                              <w:jc w:val="center"/>
                            </w:pPr>
                            <w:r>
                              <w:rPr>
                                <w:lang w:val="tt"/>
                              </w:rPr>
                              <w:t xml:space="preserve">№5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2.05pt;margin-top:144.85pt;width:98.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" strokecolor="white [3212]">
                <v:textbox>
                  <w:txbxContent>
                    <w:p w:rsidR="00D54FD7" w:rsidRPr="00AB3CD8" w:rsidRDefault="007079EB" w:rsidP="00217C55">
                      <w:pPr>
                        <w:spacing w:after="0" w:line="240" w:lineRule="auto"/>
                        <w:jc w:val="center"/>
                      </w:pPr>
                      <w:r>
                        <w:rPr>
                          <w:lang w:val="tt"/>
                        </w:rPr>
                        <w:t xml:space="preserve">№5 </w:t>
                      </w:r>
                    </w:p>
                  </w:txbxContent>
                </v:textbox>
              </v:shape>
            </w:pict>
          </mc:Fallback>
        </mc:AlternateContent>
      </w:r>
      <w:r w:rsidR="004B6ACA" w:rsidRPr="00A12B84">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494935</wp:posOffset>
                </wp:positionH>
                <wp:positionV relativeFrom="paragraph">
                  <wp:posOffset>1827034</wp:posOffset>
                </wp:positionV>
                <wp:extent cx="1605923" cy="308976"/>
                <wp:effectExtent l="0" t="0" r="1333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23" cy="308976"/>
                        </a:xfrm>
                        <a:prstGeom prst="rect">
                          <a:avLst/>
                        </a:prstGeom>
                        <a:solidFill>
                          <a:srgbClr val="FFFFFF"/>
                        </a:solidFill>
                        <a:ln w="9525">
                          <a:solidFill>
                            <a:schemeClr val="bg1"/>
                          </a:solidFill>
                          <a:miter lim="800000"/>
                          <a:headEnd/>
                          <a:tailEnd/>
                        </a:ln>
                      </wps:spPr>
                      <wps:txbx>
                        <w:txbxContent>
                          <w:p w:rsidR="00D54FD7" w:rsidRPr="00AB3CD8" w:rsidRDefault="007079EB" w:rsidP="00201FB2">
                            <w:pPr>
                              <w:spacing w:after="0" w:line="240" w:lineRule="auto"/>
                              <w:jc w:val="center"/>
                            </w:pPr>
                            <w:r>
                              <w:rPr>
                                <w:lang w:val="tt"/>
                              </w:rPr>
                              <w:t>26.02.2024</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5pt;margin-top:143.85pt;width:126.4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" strokecolor="white [3212]">
                <v:textbox>
                  <w:txbxContent>
                    <w:p w:rsidR="00D54FD7" w:rsidRPr="00AB3CD8" w:rsidRDefault="007079EB" w:rsidP="00201FB2">
                      <w:pPr>
                        <w:spacing w:after="0" w:line="240" w:lineRule="auto"/>
                        <w:jc w:val="center"/>
                      </w:pPr>
                      <w:r>
                        <w:rPr>
                          <w:lang w:val="tt"/>
                        </w:rPr>
                        <w:t>26.02.2024</w:t>
                      </w:r>
                    </w:p>
                  </w:txbxContent>
                </v:textbox>
              </v:shape>
            </w:pict>
          </mc:Fallback>
        </mc:AlternateContent>
      </w:r>
      <w:r>
        <w:rPr>
          <w:rFonts w:ascii="Arial" w:hAnsi="Arial" w:cs="Arial"/>
          <w:sz w:val="24"/>
          <w:szCs w:val="24"/>
          <w:lang w:val="tt"/>
        </w:rPr>
        <w:br/>
      </w:r>
    </w:p>
    <w:p w:rsidR="007079EB" w:rsidRDefault="007079EB" w:rsidP="007079EB">
      <w:pPr>
        <w:pStyle w:val="formattext"/>
        <w:spacing w:before="0" w:beforeAutospacing="0" w:after="0" w:afterAutospacing="0" w:line="276" w:lineRule="auto"/>
        <w:jc w:val="center"/>
        <w:rPr>
          <w:rFonts w:ascii="Arial" w:hAnsi="Arial" w:cs="Arial"/>
          <w:lang w:val="tt"/>
        </w:rPr>
      </w:pPr>
      <w:bookmarkStart w:id="0" w:name="_GoBack"/>
      <w:r w:rsidRPr="002046F7">
        <w:rPr>
          <w:rFonts w:ascii="Arial" w:hAnsi="Arial" w:cs="Arial"/>
          <w:lang w:val="tt"/>
        </w:rPr>
        <w:t xml:space="preserve">«Югары Ослан муниципаль районы Яр Буе Морквашы авыл җирлеге җирле үзидарә органнары тарафыннан муниципаль хезмәтләр күрсәтүнең административ регламентларын раслау турында» Татарстан Республикасы Югары Ослан муниципаль районы Яр </w:t>
      </w:r>
      <w:r w:rsidRPr="002046F7">
        <w:rPr>
          <w:rFonts w:ascii="Arial" w:hAnsi="Arial" w:cs="Arial"/>
          <w:lang w:val="tt"/>
        </w:rPr>
        <w:t xml:space="preserve">Буе Морквашы  авыл җирлеге Башкарма комитетының  </w:t>
      </w:r>
    </w:p>
    <w:p w:rsidR="007079EB" w:rsidRDefault="007079EB" w:rsidP="007079EB">
      <w:pPr>
        <w:pStyle w:val="formattext"/>
        <w:spacing w:before="0" w:beforeAutospacing="0" w:after="0" w:afterAutospacing="0" w:line="276" w:lineRule="auto"/>
        <w:jc w:val="center"/>
        <w:rPr>
          <w:rFonts w:ascii="Arial" w:hAnsi="Arial" w:cs="Arial"/>
          <w:lang w:val="tt"/>
        </w:rPr>
      </w:pPr>
      <w:r w:rsidRPr="002046F7">
        <w:rPr>
          <w:rFonts w:ascii="Arial" w:hAnsi="Arial" w:cs="Arial"/>
          <w:lang w:val="tt"/>
        </w:rPr>
        <w:t xml:space="preserve">2021 елның 5 апрелендәге 6 номерлы карарына 1 нче кушымтага </w:t>
      </w:r>
    </w:p>
    <w:p w:rsidR="007079EB" w:rsidRDefault="007079EB" w:rsidP="007079EB">
      <w:pPr>
        <w:pStyle w:val="formattext"/>
        <w:spacing w:before="0" w:beforeAutospacing="0" w:after="0" w:afterAutospacing="0" w:line="276" w:lineRule="auto"/>
        <w:jc w:val="center"/>
        <w:rPr>
          <w:rFonts w:ascii="Arial" w:hAnsi="Arial" w:cs="Arial"/>
          <w:lang w:val="tt"/>
        </w:rPr>
      </w:pPr>
      <w:r>
        <w:rPr>
          <w:rFonts w:ascii="Arial" w:hAnsi="Arial" w:cs="Arial"/>
          <w:lang w:val="tt"/>
        </w:rPr>
        <w:t>үзгәрешләр кертү хакында</w:t>
      </w:r>
    </w:p>
    <w:bookmarkEnd w:id="0"/>
    <w:p w:rsidR="007079EB" w:rsidRDefault="007079EB" w:rsidP="007079EB">
      <w:pPr>
        <w:pStyle w:val="formattext"/>
        <w:spacing w:before="0" w:beforeAutospacing="0" w:after="0" w:afterAutospacing="0" w:line="276" w:lineRule="auto"/>
        <w:jc w:val="center"/>
        <w:rPr>
          <w:rFonts w:ascii="Arial" w:hAnsi="Arial" w:cs="Arial"/>
          <w:lang w:val="tt"/>
        </w:rPr>
      </w:pPr>
    </w:p>
    <w:p w:rsidR="007079EB" w:rsidRDefault="007079EB" w:rsidP="007079EB">
      <w:pPr>
        <w:pStyle w:val="formattext"/>
        <w:spacing w:before="0" w:beforeAutospacing="0" w:after="0" w:afterAutospacing="0" w:line="276" w:lineRule="auto"/>
        <w:jc w:val="both"/>
        <w:rPr>
          <w:rFonts w:ascii="Arial" w:hAnsi="Arial" w:cs="Arial"/>
          <w:lang w:val="tt"/>
        </w:rPr>
      </w:pPr>
      <w:r w:rsidRPr="002046F7">
        <w:rPr>
          <w:rFonts w:ascii="Arial" w:hAnsi="Arial" w:cs="Arial"/>
          <w:lang w:val="tt"/>
        </w:rPr>
        <w:t>Норматив хокукый актларны гамәлдәге кануннарга туры китерү максатларында,   «Адресларны бирү, үзгәртү һәм гамәлдән чыгар</w:t>
      </w:r>
      <w:r w:rsidRPr="002046F7">
        <w:rPr>
          <w:rFonts w:ascii="Arial" w:hAnsi="Arial" w:cs="Arial"/>
          <w:lang w:val="tt"/>
        </w:rPr>
        <w:t xml:space="preserve">у кагыйдәләрен раслау турында» РФ Хөкүмәтенең 2014 елның 19 ноябрендәге 1221 номерлы карарына үзгәрешләр кертү турында»  РФ Хөкүмәтенең 2024 елның 05 февралендәге 124 номерлы карарына таянып,   Татарстан Республикасы Югары Ослан муниципаль районының </w:t>
      </w:r>
    </w:p>
    <w:p w:rsidR="00A12B84" w:rsidRPr="007079EB" w:rsidRDefault="007079EB" w:rsidP="007079EB">
      <w:pPr>
        <w:pStyle w:val="formattext"/>
        <w:spacing w:before="0" w:beforeAutospacing="0" w:after="0" w:afterAutospacing="0" w:line="276" w:lineRule="auto"/>
        <w:jc w:val="both"/>
        <w:rPr>
          <w:rFonts w:ascii="Arial" w:hAnsi="Arial" w:cs="Arial"/>
          <w:lang w:val="tt"/>
        </w:rPr>
      </w:pPr>
      <w:r w:rsidRPr="002046F7">
        <w:rPr>
          <w:rFonts w:ascii="Arial" w:hAnsi="Arial" w:cs="Arial"/>
          <w:lang w:val="tt"/>
        </w:rPr>
        <w:t>Яр Буе</w:t>
      </w:r>
      <w:r w:rsidRPr="002046F7">
        <w:rPr>
          <w:rFonts w:ascii="Arial" w:hAnsi="Arial" w:cs="Arial"/>
          <w:lang w:val="tt"/>
        </w:rPr>
        <w:t xml:space="preserve"> Морквашы авыл җирлеге Башкарма комитеты </w:t>
      </w:r>
    </w:p>
    <w:p w:rsidR="00A12B84" w:rsidRPr="002046F7" w:rsidRDefault="007079EB" w:rsidP="002459B2">
      <w:pPr>
        <w:pStyle w:val="formattext"/>
        <w:spacing w:line="276" w:lineRule="auto"/>
        <w:ind w:firstLine="480"/>
        <w:jc w:val="center"/>
        <w:rPr>
          <w:rFonts w:ascii="Arial" w:hAnsi="Arial" w:cs="Arial"/>
        </w:rPr>
      </w:pPr>
      <w:r w:rsidRPr="002046F7">
        <w:rPr>
          <w:rFonts w:ascii="Arial" w:hAnsi="Arial" w:cs="Arial"/>
          <w:lang w:val="tt"/>
        </w:rPr>
        <w:t>К</w:t>
      </w:r>
      <w:r w:rsidRPr="002046F7">
        <w:rPr>
          <w:rFonts w:ascii="Arial" w:hAnsi="Arial" w:cs="Arial"/>
          <w:lang w:val="tt"/>
        </w:rPr>
        <w:t>АРАР БИРӘ:</w:t>
      </w:r>
    </w:p>
    <w:p w:rsidR="00A12B84" w:rsidRPr="002046F7" w:rsidRDefault="007079EB" w:rsidP="00A12B84">
      <w:pPr>
        <w:pStyle w:val="a8"/>
        <w:numPr>
          <w:ilvl w:val="0"/>
          <w:numId w:val="8"/>
        </w:numPr>
        <w:spacing w:after="0"/>
        <w:ind w:left="0" w:firstLine="567"/>
        <w:jc w:val="both"/>
        <w:rPr>
          <w:rFonts w:ascii="Arial" w:hAnsi="Arial" w:cs="Arial"/>
          <w:sz w:val="24"/>
          <w:szCs w:val="24"/>
        </w:rPr>
      </w:pPr>
      <w:r w:rsidRPr="002046F7">
        <w:rPr>
          <w:rFonts w:ascii="Arial" w:hAnsi="Arial" w:cs="Arial"/>
          <w:sz w:val="24"/>
          <w:szCs w:val="24"/>
          <w:lang w:val="tt"/>
        </w:rPr>
        <w:t>«Югары Ослан муниципаль районы Яр Буе Морквашы авыл җирлеге җирле үзидарә органнары тарафыннан муниципаль хезмәтләр күрсәтүнең административ регламентларын раслау турында» Татарстан Республикасы Югары О</w:t>
      </w:r>
      <w:r w:rsidRPr="002046F7">
        <w:rPr>
          <w:rFonts w:ascii="Arial" w:hAnsi="Arial" w:cs="Arial"/>
          <w:sz w:val="24"/>
          <w:szCs w:val="24"/>
          <w:lang w:val="tt"/>
        </w:rPr>
        <w:t xml:space="preserve">слан муниципаль районы Яр Буе Морквашы  авыл җирлеге Башкарма комитетының  2021 елның 5 апрелендәге 6 номерлы карарына 1 нче кушымтага </w:t>
      </w:r>
      <w:r w:rsidRPr="002046F7">
        <w:rPr>
          <w:rFonts w:ascii="Arial" w:hAnsi="Arial" w:cs="Arial"/>
          <w:sz w:val="24"/>
          <w:szCs w:val="24"/>
          <w:lang w:val="tt"/>
        </w:rPr>
        <w:br/>
      </w:r>
      <w:r w:rsidRPr="002046F7">
        <w:rPr>
          <w:rFonts w:ascii="Arial" w:hAnsi="Arial" w:cs="Arial"/>
          <w:sz w:val="24"/>
          <w:szCs w:val="24"/>
          <w:lang w:val="tt"/>
        </w:rPr>
        <w:t xml:space="preserve"> түбәндәге үзгәрешләрне кертергә:</w:t>
      </w:r>
    </w:p>
    <w:p w:rsidR="00A12B84" w:rsidRPr="002046F7" w:rsidRDefault="007079EB" w:rsidP="00A12B84">
      <w:pPr>
        <w:pStyle w:val="a8"/>
        <w:numPr>
          <w:ilvl w:val="1"/>
          <w:numId w:val="8"/>
        </w:numPr>
        <w:spacing w:before="100" w:beforeAutospacing="1" w:after="100" w:afterAutospacing="1"/>
        <w:ind w:left="0" w:firstLine="567"/>
        <w:rPr>
          <w:rFonts w:ascii="Arial" w:eastAsia="Times New Roman" w:hAnsi="Arial" w:cs="Arial"/>
          <w:sz w:val="24"/>
          <w:szCs w:val="24"/>
          <w:lang w:eastAsia="ru-RU"/>
        </w:rPr>
      </w:pPr>
      <w:r w:rsidRPr="002046F7">
        <w:rPr>
          <w:rFonts w:ascii="Arial" w:eastAsia="Times New Roman" w:hAnsi="Arial" w:cs="Arial"/>
          <w:sz w:val="24"/>
          <w:szCs w:val="24"/>
          <w:lang w:val="tt" w:eastAsia="ru-RU"/>
        </w:rPr>
        <w:t>1.2 пунктының унынчы абзацында «Әлеге пунктта күрсәтелгән зат исеменнән» сүзләрен «Га</w:t>
      </w:r>
      <w:r w:rsidRPr="002046F7">
        <w:rPr>
          <w:rFonts w:ascii="Arial" w:eastAsia="Times New Roman" w:hAnsi="Arial" w:cs="Arial"/>
          <w:sz w:val="24"/>
          <w:szCs w:val="24"/>
          <w:lang w:val="tt" w:eastAsia="ru-RU"/>
        </w:rPr>
        <w:t>риза белән» сүзләренә алмаштырырга;</w:t>
      </w:r>
    </w:p>
    <w:p w:rsidR="00A12B84" w:rsidRPr="002046F7" w:rsidRDefault="007079EB" w:rsidP="00A12B84">
      <w:pPr>
        <w:pStyle w:val="headertext"/>
        <w:numPr>
          <w:ilvl w:val="1"/>
          <w:numId w:val="8"/>
        </w:numPr>
        <w:spacing w:before="0" w:beforeAutospacing="0" w:after="0" w:afterAutospacing="0" w:line="276" w:lineRule="auto"/>
        <w:ind w:left="0" w:firstLine="567"/>
        <w:jc w:val="both"/>
        <w:rPr>
          <w:rFonts w:ascii="Arial" w:hAnsi="Arial" w:cs="Arial"/>
        </w:rPr>
      </w:pPr>
      <w:r w:rsidRPr="002046F7">
        <w:rPr>
          <w:rFonts w:ascii="Arial" w:hAnsi="Arial" w:cs="Arial"/>
          <w:lang w:val="tt"/>
        </w:rPr>
        <w:t>1.5 пунктының унынчы, унберенче абзацларын түбәндәге редакциядә бәян итәргә:</w:t>
      </w:r>
    </w:p>
    <w:p w:rsidR="00A12B84" w:rsidRPr="002046F7" w:rsidRDefault="007079EB" w:rsidP="00A12B84">
      <w:pPr>
        <w:pStyle w:val="formattext"/>
        <w:spacing w:before="0" w:beforeAutospacing="0" w:after="0" w:afterAutospacing="0" w:line="276" w:lineRule="auto"/>
        <w:jc w:val="both"/>
        <w:rPr>
          <w:rFonts w:ascii="Arial" w:hAnsi="Arial" w:cs="Arial"/>
        </w:rPr>
      </w:pPr>
      <w:r w:rsidRPr="002046F7">
        <w:rPr>
          <w:rFonts w:ascii="Arial" w:hAnsi="Arial" w:cs="Arial"/>
          <w:lang w:val="tt"/>
        </w:rPr>
        <w:t>«Планлаштырылган структура элементы - зона (массив), район (шул исәптән торак район, микрорайон, квартал, сәнәгать районы, яр буе), бакчачылык,</w:t>
      </w:r>
      <w:r w:rsidRPr="002046F7">
        <w:rPr>
          <w:rFonts w:ascii="Arial" w:hAnsi="Arial" w:cs="Arial"/>
          <w:lang w:val="tt"/>
        </w:rPr>
        <w:t xml:space="preserve"> яшелчәчелек һәм дача коммерциягә карамаган берләшмәләре урнаштыру территорияләре»;</w:t>
      </w:r>
    </w:p>
    <w:p w:rsidR="00A12B84" w:rsidRPr="002046F7" w:rsidRDefault="007079EB" w:rsidP="00A12B84">
      <w:pPr>
        <w:spacing w:after="0"/>
        <w:ind w:firstLine="480"/>
        <w:jc w:val="both"/>
        <w:rPr>
          <w:rFonts w:ascii="Arial" w:eastAsia="Times New Roman" w:hAnsi="Arial" w:cs="Arial"/>
          <w:sz w:val="24"/>
          <w:szCs w:val="24"/>
          <w:lang w:eastAsia="ru-RU"/>
        </w:rPr>
      </w:pPr>
      <w:r w:rsidRPr="002046F7">
        <w:rPr>
          <w:rFonts w:ascii="Arial" w:eastAsia="Times New Roman" w:hAnsi="Arial" w:cs="Arial"/>
          <w:sz w:val="24"/>
          <w:szCs w:val="24"/>
          <w:lang w:val="tt" w:eastAsia="ru-RU"/>
        </w:rPr>
        <w:t>урам-юл челтәре элементы - урам, проспект, тыкрык, юл, мәйдан, бульвар, тупик, съезд, шоссе, аллея һәм башкалар»;</w:t>
      </w:r>
    </w:p>
    <w:p w:rsidR="00A12B84" w:rsidRPr="007079EB" w:rsidRDefault="007079EB" w:rsidP="00A12B84">
      <w:pPr>
        <w:pStyle w:val="headertext"/>
        <w:numPr>
          <w:ilvl w:val="1"/>
          <w:numId w:val="8"/>
        </w:numPr>
        <w:spacing w:before="0" w:beforeAutospacing="0" w:after="0" w:afterAutospacing="0" w:line="276" w:lineRule="auto"/>
        <w:ind w:left="0" w:firstLine="567"/>
        <w:jc w:val="both"/>
        <w:rPr>
          <w:rFonts w:ascii="Arial" w:hAnsi="Arial" w:cs="Arial"/>
          <w:lang w:val="tt"/>
        </w:rPr>
      </w:pPr>
      <w:bookmarkStart w:id="1" w:name="P0040"/>
      <w:bookmarkStart w:id="2" w:name="P0042"/>
      <w:bookmarkEnd w:id="1"/>
      <w:bookmarkEnd w:id="2"/>
      <w:r w:rsidRPr="002046F7">
        <w:rPr>
          <w:rFonts w:ascii="Arial" w:hAnsi="Arial" w:cs="Arial"/>
          <w:lang w:val="tt"/>
        </w:rPr>
        <w:lastRenderedPageBreak/>
        <w:t xml:space="preserve">2 бүлекнең 2.4 пунктында (таблицада) «гариза кергән </w:t>
      </w:r>
      <w:r w:rsidRPr="002046F7">
        <w:rPr>
          <w:rFonts w:ascii="Arial" w:hAnsi="Arial" w:cs="Arial"/>
          <w:lang w:val="tt"/>
        </w:rPr>
        <w:t xml:space="preserve">көннән алып 10 эш көненнән дә артык булмаган вакытта» сүзләрен «а) кәгазь чыганакта гариза бирелгән очракта, гариза килгән көннән алып 10 эш көненнән дә артык булмаган вакытта» сүзләренә алмаштырырга; б) электрон документ рәвешендә гариза бирелгән очракта </w:t>
      </w:r>
      <w:r w:rsidRPr="002046F7">
        <w:rPr>
          <w:rFonts w:ascii="Arial" w:hAnsi="Arial" w:cs="Arial"/>
          <w:lang w:val="tt"/>
        </w:rPr>
        <w:t>- гариза килгән көннән соң 5 эш көненнән дә артык булмаган вакытта» сүзләренә алмаштырырга;</w:t>
      </w:r>
    </w:p>
    <w:p w:rsidR="00A12B84" w:rsidRPr="002046F7" w:rsidRDefault="007079EB" w:rsidP="00A12B84">
      <w:pPr>
        <w:pStyle w:val="a8"/>
        <w:numPr>
          <w:ilvl w:val="1"/>
          <w:numId w:val="8"/>
        </w:numPr>
        <w:spacing w:before="100" w:beforeAutospacing="1" w:after="100" w:afterAutospacing="1"/>
        <w:ind w:left="0" w:firstLine="567"/>
        <w:jc w:val="both"/>
        <w:rPr>
          <w:rFonts w:ascii="Arial" w:eastAsia="Times New Roman" w:hAnsi="Arial" w:cs="Arial"/>
          <w:sz w:val="24"/>
          <w:szCs w:val="24"/>
          <w:lang w:eastAsia="ru-RU"/>
        </w:rPr>
      </w:pPr>
      <w:r w:rsidRPr="002046F7">
        <w:rPr>
          <w:rFonts w:ascii="Arial" w:eastAsia="Times New Roman" w:hAnsi="Arial" w:cs="Arial"/>
          <w:sz w:val="24"/>
          <w:szCs w:val="24"/>
          <w:lang w:val="tt" w:eastAsia="ru-RU"/>
        </w:rPr>
        <w:t>2.3.2 пунктында «вәкаләтле орган карары буенча берләшкән булырга мөмкин» сүзләрен «берләшә» сүзенә алмаштырырга;</w:t>
      </w:r>
    </w:p>
    <w:p w:rsidR="00A12B84" w:rsidRPr="002046F7" w:rsidRDefault="007079EB" w:rsidP="00A12B84">
      <w:pPr>
        <w:pStyle w:val="formattext"/>
        <w:numPr>
          <w:ilvl w:val="0"/>
          <w:numId w:val="8"/>
        </w:numPr>
        <w:spacing w:before="0" w:beforeAutospacing="0" w:after="0" w:afterAutospacing="0" w:line="276" w:lineRule="auto"/>
        <w:ind w:left="0" w:firstLine="567"/>
        <w:rPr>
          <w:rFonts w:ascii="Arial" w:hAnsi="Arial" w:cs="Arial"/>
        </w:rPr>
      </w:pPr>
      <w:r w:rsidRPr="002046F7">
        <w:rPr>
          <w:rFonts w:ascii="Arial" w:hAnsi="Arial" w:cs="Arial"/>
          <w:lang w:val="tt"/>
        </w:rPr>
        <w:t>2.4 бүлегенең 2.4.1 пунктын түбәндәге редакциядә бә</w:t>
      </w:r>
      <w:r w:rsidRPr="002046F7">
        <w:rPr>
          <w:rFonts w:ascii="Arial" w:hAnsi="Arial" w:cs="Arial"/>
          <w:lang w:val="tt"/>
        </w:rPr>
        <w:t>ян итәргә:</w:t>
      </w:r>
    </w:p>
    <w:p w:rsidR="00A12B84" w:rsidRPr="007079EB" w:rsidRDefault="007079EB" w:rsidP="00A12B84">
      <w:pPr>
        <w:pStyle w:val="formattext"/>
        <w:numPr>
          <w:ilvl w:val="2"/>
          <w:numId w:val="10"/>
        </w:numPr>
        <w:spacing w:before="0" w:beforeAutospacing="0" w:after="0" w:afterAutospacing="0" w:line="276" w:lineRule="auto"/>
        <w:ind w:left="0" w:firstLine="566"/>
        <w:jc w:val="both"/>
        <w:rPr>
          <w:rFonts w:ascii="Arial" w:hAnsi="Arial" w:cs="Arial"/>
          <w:lang w:val="tt"/>
        </w:rPr>
      </w:pPr>
      <w:r w:rsidRPr="002046F7">
        <w:rPr>
          <w:rFonts w:ascii="Arial" w:hAnsi="Arial" w:cs="Arial"/>
          <w:lang w:val="tt"/>
        </w:rPr>
        <w:t xml:space="preserve">Адреслашу объектына адрес бирү яки аның адресын гамәлдән чыгару турында карар кабул итү, адреслашу объектына адреслашудан баш тарту яки аның адресын гамәлдән чыгару турында карар кабул итү, </w:t>
      </w:r>
      <w:r w:rsidRPr="002046F7">
        <w:rPr>
          <w:rFonts w:ascii="Arial" w:hAnsi="Arial" w:cs="Arial"/>
          <w:lang w:val="tt"/>
        </w:rPr>
        <w:br/>
        <w:t xml:space="preserve">шулай ук дәүләт адрес реестрында адреслашу объектының </w:t>
      </w:r>
      <w:r w:rsidRPr="002046F7">
        <w:rPr>
          <w:rFonts w:ascii="Arial" w:hAnsi="Arial" w:cs="Arial"/>
          <w:lang w:val="tt"/>
        </w:rPr>
        <w:t>адресы турында тиешле мәгълүматларны урнаштыру вәкаләтле орган тарафыннан башкарыла: а) гариза килгән көннән алып 10 эш көненнән дә артык булмаган вакытта кәгазьдә гариза биргән очракта; б) гариза электрон документ формасында бирелгән очракта - гариза килг</w:t>
      </w:r>
      <w:r w:rsidRPr="002046F7">
        <w:rPr>
          <w:rFonts w:ascii="Arial" w:hAnsi="Arial" w:cs="Arial"/>
          <w:lang w:val="tt"/>
        </w:rPr>
        <w:t>ә</w:t>
      </w:r>
      <w:r>
        <w:rPr>
          <w:rFonts w:ascii="Arial" w:hAnsi="Arial" w:cs="Arial"/>
          <w:lang w:val="tt"/>
        </w:rPr>
        <w:t>н көннән соң 5 эш көне эчендә".</w:t>
      </w:r>
      <w:r w:rsidRPr="002046F7">
        <w:rPr>
          <w:rFonts w:ascii="Arial" w:hAnsi="Arial" w:cs="Arial"/>
          <w:lang w:val="tt"/>
        </w:rPr>
        <w:br/>
      </w:r>
      <w:bookmarkStart w:id="3" w:name="P0044"/>
      <w:bookmarkEnd w:id="3"/>
      <w:r w:rsidRPr="002046F7">
        <w:rPr>
          <w:rFonts w:ascii="Arial" w:hAnsi="Arial" w:cs="Arial"/>
          <w:lang w:val="tt"/>
        </w:rPr>
        <w:t xml:space="preserve">       Вәкаләтле орган әлеге регламентның 1.2 пунктында күрсәтелгән физик яисә юридик затларның гаризалары нигезендә адрес бирү яисә аның адресын юкка чыгару турында карар кабул иткән очракта һәм аларга дәүләт адреслы реес</w:t>
      </w:r>
      <w:r w:rsidRPr="002046F7">
        <w:rPr>
          <w:rFonts w:ascii="Arial" w:hAnsi="Arial" w:cs="Arial"/>
          <w:lang w:val="tt"/>
        </w:rPr>
        <w:t>трында адреслау объекты адресы турында белешмәләр урнаштырган очракта, вәкаләтле орган гарызнамәсе буенча федераль мәгълүмат адреслы системасы операторы дәүләт адреслы реестрында адресация объекты адресы турындагы белешмәләр дәүләт адреслы реестрында урнаш</w:t>
      </w:r>
      <w:r w:rsidRPr="002046F7">
        <w:rPr>
          <w:rFonts w:ascii="Arial" w:hAnsi="Arial" w:cs="Arial"/>
          <w:lang w:val="tt"/>
        </w:rPr>
        <w:t>тырылган көннән алып бер календарь көннән дә соңга калмыйча, адресация объектының адресы турында дәүләт адреслы реестрыннан өземтә яисә адреслы дәүләт реестрында белешмәләрнең булмавы турында гаризаны, адреслы система яисә ведомствоара багланышларның бердә</w:t>
      </w:r>
      <w:r w:rsidRPr="002046F7">
        <w:rPr>
          <w:rFonts w:ascii="Arial" w:hAnsi="Arial" w:cs="Arial"/>
          <w:lang w:val="tt"/>
        </w:rPr>
        <w:t>м системасы порталыннан файдаланып, адреслы дәүләт реестрында булмаган белешмәләр урнаштырган көннән бер календарь көннән дә соңга калмыйча тапшыра».</w:t>
      </w:r>
    </w:p>
    <w:p w:rsidR="00A12B84" w:rsidRPr="007079EB" w:rsidRDefault="007079EB" w:rsidP="00A12B84">
      <w:pPr>
        <w:pStyle w:val="formattext"/>
        <w:numPr>
          <w:ilvl w:val="0"/>
          <w:numId w:val="9"/>
        </w:numPr>
        <w:spacing w:before="0" w:beforeAutospacing="0" w:after="0" w:afterAutospacing="0" w:line="276" w:lineRule="auto"/>
        <w:ind w:left="0" w:firstLine="567"/>
        <w:jc w:val="both"/>
        <w:rPr>
          <w:rFonts w:ascii="Arial" w:hAnsi="Arial" w:cs="Arial"/>
          <w:lang w:val="tt"/>
        </w:rPr>
      </w:pPr>
      <w:r w:rsidRPr="002046F7">
        <w:rPr>
          <w:rFonts w:ascii="Arial" w:hAnsi="Arial" w:cs="Arial"/>
          <w:lang w:val="tt"/>
        </w:rPr>
        <w:t>Әлеге карарны Татарстан Республикасы Югары Ослан муниципаль районының рәсми сайтында һәм Татарстан Республ</w:t>
      </w:r>
      <w:r w:rsidRPr="002046F7">
        <w:rPr>
          <w:rFonts w:ascii="Arial" w:hAnsi="Arial" w:cs="Arial"/>
          <w:lang w:val="tt"/>
        </w:rPr>
        <w:t>икасының хокукый мәгълүматның рәсми порталында Яр Буе Морквашы авыл җирлегенең мәгълүмат стендларында урнаштырырга.</w:t>
      </w:r>
    </w:p>
    <w:p w:rsidR="00A12B84" w:rsidRPr="007079EB" w:rsidRDefault="007079EB" w:rsidP="007079EB">
      <w:pPr>
        <w:pStyle w:val="a8"/>
        <w:numPr>
          <w:ilvl w:val="0"/>
          <w:numId w:val="9"/>
        </w:numPr>
        <w:spacing w:after="0" w:line="240" w:lineRule="auto"/>
        <w:rPr>
          <w:rFonts w:ascii="Arial" w:eastAsia="Times New Roman" w:hAnsi="Arial" w:cs="Arial"/>
          <w:sz w:val="24"/>
          <w:szCs w:val="24"/>
          <w:lang w:val="tt" w:eastAsia="ru-RU"/>
        </w:rPr>
      </w:pPr>
      <w:r>
        <w:rPr>
          <w:rFonts w:ascii="Arial" w:hAnsi="Arial" w:cs="Arial"/>
          <w:sz w:val="24"/>
          <w:szCs w:val="24"/>
          <w:lang w:val="tt"/>
        </w:rPr>
        <w:t>Ә</w:t>
      </w:r>
      <w:r w:rsidRPr="007079EB">
        <w:rPr>
          <w:rFonts w:ascii="Arial" w:hAnsi="Arial" w:cs="Arial"/>
          <w:sz w:val="24"/>
          <w:szCs w:val="24"/>
          <w:lang w:val="tt"/>
        </w:rPr>
        <w:t>леге карарның үтәлешен контрольдә тотуны үз өстемдә калдырам</w:t>
      </w:r>
      <w:r w:rsidRPr="007079EB">
        <w:rPr>
          <w:rFonts w:ascii="Arial" w:hAnsi="Arial" w:cs="Arial"/>
          <w:lang w:val="tt"/>
        </w:rPr>
        <w:t>.</w:t>
      </w:r>
    </w:p>
    <w:p w:rsidR="00A12B84" w:rsidRPr="007079EB" w:rsidRDefault="00A12B84" w:rsidP="00A12B84">
      <w:pPr>
        <w:pStyle w:val="formattext"/>
        <w:spacing w:before="0" w:beforeAutospacing="0" w:after="0" w:afterAutospacing="0" w:line="276" w:lineRule="auto"/>
        <w:ind w:firstLine="567"/>
        <w:jc w:val="both"/>
        <w:rPr>
          <w:rFonts w:ascii="Arial" w:hAnsi="Arial" w:cs="Arial"/>
          <w:lang w:val="tt"/>
        </w:rPr>
      </w:pPr>
    </w:p>
    <w:p w:rsidR="00A12B84" w:rsidRPr="007079EB" w:rsidRDefault="00A12B84" w:rsidP="002459B2">
      <w:pPr>
        <w:pStyle w:val="formattext"/>
        <w:spacing w:before="0" w:beforeAutospacing="0" w:after="0" w:afterAutospacing="0" w:line="276" w:lineRule="auto"/>
        <w:jc w:val="both"/>
        <w:rPr>
          <w:rFonts w:ascii="Arial" w:hAnsi="Arial" w:cs="Arial"/>
          <w:lang w:val="tt"/>
        </w:rPr>
      </w:pPr>
    </w:p>
    <w:p w:rsidR="00137193" w:rsidRPr="007079EB" w:rsidRDefault="00137193" w:rsidP="00A12B84">
      <w:pPr>
        <w:widowControl w:val="0"/>
        <w:tabs>
          <w:tab w:val="left" w:pos="142"/>
        </w:tabs>
        <w:spacing w:after="0"/>
        <w:ind w:left="5387"/>
        <w:jc w:val="both"/>
        <w:rPr>
          <w:rFonts w:ascii="Arial" w:eastAsia="Times New Roman" w:hAnsi="Arial" w:cs="Arial"/>
          <w:iCs/>
          <w:sz w:val="24"/>
          <w:szCs w:val="24"/>
          <w:lang w:val="tt"/>
        </w:rPr>
      </w:pPr>
    </w:p>
    <w:p w:rsidR="007079EB" w:rsidRDefault="007079EB" w:rsidP="00A12B84">
      <w:pPr>
        <w:spacing w:after="0"/>
        <w:rPr>
          <w:rFonts w:ascii="Arial" w:hAnsi="Arial" w:cs="Arial"/>
          <w:sz w:val="24"/>
          <w:szCs w:val="24"/>
          <w:lang w:val="tt"/>
        </w:rPr>
      </w:pPr>
      <w:r w:rsidRPr="002046F7">
        <w:rPr>
          <w:rFonts w:ascii="Arial" w:hAnsi="Arial" w:cs="Arial"/>
          <w:sz w:val="24"/>
          <w:szCs w:val="24"/>
          <w:lang w:val="tt"/>
        </w:rPr>
        <w:t xml:space="preserve">Татарстан Республикасы </w:t>
      </w:r>
    </w:p>
    <w:p w:rsidR="007079EB" w:rsidRDefault="007079EB" w:rsidP="00A12B84">
      <w:pPr>
        <w:spacing w:after="0"/>
        <w:rPr>
          <w:rFonts w:ascii="Arial" w:hAnsi="Arial" w:cs="Arial"/>
          <w:sz w:val="24"/>
          <w:szCs w:val="24"/>
          <w:lang w:val="tt"/>
        </w:rPr>
      </w:pPr>
      <w:r w:rsidRPr="002046F7">
        <w:rPr>
          <w:rFonts w:ascii="Arial" w:hAnsi="Arial" w:cs="Arial"/>
          <w:sz w:val="24"/>
          <w:szCs w:val="24"/>
          <w:lang w:val="tt"/>
        </w:rPr>
        <w:t xml:space="preserve">Югары Ослан муниципаль районы </w:t>
      </w:r>
    </w:p>
    <w:p w:rsidR="00CE43CE" w:rsidRPr="007079EB" w:rsidRDefault="007079EB" w:rsidP="00A12B84">
      <w:pPr>
        <w:spacing w:after="0"/>
        <w:rPr>
          <w:rFonts w:ascii="Arial" w:hAnsi="Arial" w:cs="Arial"/>
          <w:sz w:val="24"/>
          <w:szCs w:val="24"/>
          <w:lang w:val="tt"/>
        </w:rPr>
      </w:pPr>
      <w:r w:rsidRPr="002046F7">
        <w:rPr>
          <w:rFonts w:ascii="Arial" w:hAnsi="Arial" w:cs="Arial"/>
          <w:sz w:val="24"/>
          <w:szCs w:val="24"/>
          <w:lang w:val="tt"/>
        </w:rPr>
        <w:t xml:space="preserve">Яр Буе Морквашы авыл җирлегенең БК җитәкчесе </w:t>
      </w:r>
      <w:r>
        <w:rPr>
          <w:rFonts w:ascii="Arial" w:hAnsi="Arial" w:cs="Arial"/>
          <w:sz w:val="24"/>
          <w:szCs w:val="24"/>
          <w:lang w:val="tt"/>
        </w:rPr>
        <w:t xml:space="preserve">                                 </w:t>
      </w:r>
      <w:r w:rsidRPr="002046F7">
        <w:rPr>
          <w:rFonts w:ascii="Arial" w:hAnsi="Arial" w:cs="Arial"/>
          <w:sz w:val="24"/>
          <w:szCs w:val="24"/>
          <w:lang w:val="tt"/>
        </w:rPr>
        <w:t>К.Г.Саттарова</w:t>
      </w:r>
    </w:p>
    <w:p w:rsidR="000D0D7D" w:rsidRPr="007079EB" w:rsidRDefault="000D0D7D" w:rsidP="00A12B84">
      <w:pPr>
        <w:spacing w:after="0"/>
        <w:rPr>
          <w:rFonts w:ascii="Arial" w:hAnsi="Arial" w:cs="Arial"/>
          <w:sz w:val="24"/>
          <w:szCs w:val="24"/>
          <w:lang w:val="tt"/>
        </w:rPr>
      </w:pPr>
    </w:p>
    <w:sectPr w:rsidR="000D0D7D" w:rsidRPr="007079EB" w:rsidSect="002046F7">
      <w:pgSz w:w="11906" w:h="16838"/>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D16"/>
    <w:multiLevelType w:val="hybridMultilevel"/>
    <w:tmpl w:val="4DC8899A"/>
    <w:lvl w:ilvl="0" w:tplc="33DA7A6E">
      <w:start w:val="1"/>
      <w:numFmt w:val="decimal"/>
      <w:lvlText w:val="%1."/>
      <w:lvlJc w:val="left"/>
      <w:pPr>
        <w:ind w:left="720" w:hanging="360"/>
      </w:pPr>
    </w:lvl>
    <w:lvl w:ilvl="1" w:tplc="35845928" w:tentative="1">
      <w:start w:val="1"/>
      <w:numFmt w:val="lowerLetter"/>
      <w:lvlText w:val="%2."/>
      <w:lvlJc w:val="left"/>
      <w:pPr>
        <w:ind w:left="1440" w:hanging="360"/>
      </w:pPr>
    </w:lvl>
    <w:lvl w:ilvl="2" w:tplc="AE18475A" w:tentative="1">
      <w:start w:val="1"/>
      <w:numFmt w:val="lowerRoman"/>
      <w:lvlText w:val="%3."/>
      <w:lvlJc w:val="right"/>
      <w:pPr>
        <w:ind w:left="2160" w:hanging="180"/>
      </w:pPr>
    </w:lvl>
    <w:lvl w:ilvl="3" w:tplc="AF5AA94A" w:tentative="1">
      <w:start w:val="1"/>
      <w:numFmt w:val="decimal"/>
      <w:lvlText w:val="%4."/>
      <w:lvlJc w:val="left"/>
      <w:pPr>
        <w:ind w:left="2880" w:hanging="360"/>
      </w:pPr>
    </w:lvl>
    <w:lvl w:ilvl="4" w:tplc="F5FA2D1C" w:tentative="1">
      <w:start w:val="1"/>
      <w:numFmt w:val="lowerLetter"/>
      <w:lvlText w:val="%5."/>
      <w:lvlJc w:val="left"/>
      <w:pPr>
        <w:ind w:left="3600" w:hanging="360"/>
      </w:pPr>
    </w:lvl>
    <w:lvl w:ilvl="5" w:tplc="F43E7BE2" w:tentative="1">
      <w:start w:val="1"/>
      <w:numFmt w:val="lowerRoman"/>
      <w:lvlText w:val="%6."/>
      <w:lvlJc w:val="right"/>
      <w:pPr>
        <w:ind w:left="4320" w:hanging="180"/>
      </w:pPr>
    </w:lvl>
    <w:lvl w:ilvl="6" w:tplc="2398D52E" w:tentative="1">
      <w:start w:val="1"/>
      <w:numFmt w:val="decimal"/>
      <w:lvlText w:val="%7."/>
      <w:lvlJc w:val="left"/>
      <w:pPr>
        <w:ind w:left="5040" w:hanging="360"/>
      </w:pPr>
    </w:lvl>
    <w:lvl w:ilvl="7" w:tplc="CBDA0BC6" w:tentative="1">
      <w:start w:val="1"/>
      <w:numFmt w:val="lowerLetter"/>
      <w:lvlText w:val="%8."/>
      <w:lvlJc w:val="left"/>
      <w:pPr>
        <w:ind w:left="5760" w:hanging="360"/>
      </w:pPr>
    </w:lvl>
    <w:lvl w:ilvl="8" w:tplc="10D40FC8" w:tentative="1">
      <w:start w:val="1"/>
      <w:numFmt w:val="lowerRoman"/>
      <w:lvlText w:val="%9."/>
      <w:lvlJc w:val="right"/>
      <w:pPr>
        <w:ind w:left="6480" w:hanging="180"/>
      </w:pPr>
    </w:lvl>
  </w:abstractNum>
  <w:abstractNum w:abstractNumId="1" w15:restartNumberingAfterBreak="0">
    <w:nsid w:val="2360601C"/>
    <w:multiLevelType w:val="multilevel"/>
    <w:tmpl w:val="D7848612"/>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23F93D01"/>
    <w:multiLevelType w:val="hybridMultilevel"/>
    <w:tmpl w:val="00B8D83A"/>
    <w:lvl w:ilvl="0" w:tplc="3F18EE04">
      <w:start w:val="1"/>
      <w:numFmt w:val="decimal"/>
      <w:lvlText w:val="%1."/>
      <w:lvlJc w:val="left"/>
      <w:pPr>
        <w:ind w:left="360" w:hanging="360"/>
      </w:pPr>
    </w:lvl>
    <w:lvl w:ilvl="1" w:tplc="97B2FEAC" w:tentative="1">
      <w:start w:val="1"/>
      <w:numFmt w:val="lowerLetter"/>
      <w:lvlText w:val="%2."/>
      <w:lvlJc w:val="left"/>
      <w:pPr>
        <w:ind w:left="1080" w:hanging="360"/>
      </w:pPr>
    </w:lvl>
    <w:lvl w:ilvl="2" w:tplc="923C7796" w:tentative="1">
      <w:start w:val="1"/>
      <w:numFmt w:val="lowerRoman"/>
      <w:lvlText w:val="%3."/>
      <w:lvlJc w:val="right"/>
      <w:pPr>
        <w:ind w:left="1800" w:hanging="180"/>
      </w:pPr>
    </w:lvl>
    <w:lvl w:ilvl="3" w:tplc="320E8E8A" w:tentative="1">
      <w:start w:val="1"/>
      <w:numFmt w:val="decimal"/>
      <w:lvlText w:val="%4."/>
      <w:lvlJc w:val="left"/>
      <w:pPr>
        <w:ind w:left="2520" w:hanging="360"/>
      </w:pPr>
    </w:lvl>
    <w:lvl w:ilvl="4" w:tplc="C762A266" w:tentative="1">
      <w:start w:val="1"/>
      <w:numFmt w:val="lowerLetter"/>
      <w:lvlText w:val="%5."/>
      <w:lvlJc w:val="left"/>
      <w:pPr>
        <w:ind w:left="3240" w:hanging="360"/>
      </w:pPr>
    </w:lvl>
    <w:lvl w:ilvl="5" w:tplc="B73C289E" w:tentative="1">
      <w:start w:val="1"/>
      <w:numFmt w:val="lowerRoman"/>
      <w:lvlText w:val="%6."/>
      <w:lvlJc w:val="right"/>
      <w:pPr>
        <w:ind w:left="3960" w:hanging="180"/>
      </w:pPr>
    </w:lvl>
    <w:lvl w:ilvl="6" w:tplc="96C6A3B8" w:tentative="1">
      <w:start w:val="1"/>
      <w:numFmt w:val="decimal"/>
      <w:lvlText w:val="%7."/>
      <w:lvlJc w:val="left"/>
      <w:pPr>
        <w:ind w:left="4680" w:hanging="360"/>
      </w:pPr>
    </w:lvl>
    <w:lvl w:ilvl="7" w:tplc="33E40838" w:tentative="1">
      <w:start w:val="1"/>
      <w:numFmt w:val="lowerLetter"/>
      <w:lvlText w:val="%8."/>
      <w:lvlJc w:val="left"/>
      <w:pPr>
        <w:ind w:left="5400" w:hanging="360"/>
      </w:pPr>
    </w:lvl>
    <w:lvl w:ilvl="8" w:tplc="9EB88A18" w:tentative="1">
      <w:start w:val="1"/>
      <w:numFmt w:val="lowerRoman"/>
      <w:lvlText w:val="%9."/>
      <w:lvlJc w:val="right"/>
      <w:pPr>
        <w:ind w:left="6120" w:hanging="180"/>
      </w:pPr>
    </w:lvl>
  </w:abstractNum>
  <w:abstractNum w:abstractNumId="3" w15:restartNumberingAfterBreak="0">
    <w:nsid w:val="4FFA5E70"/>
    <w:multiLevelType w:val="hybridMultilevel"/>
    <w:tmpl w:val="55589326"/>
    <w:lvl w:ilvl="0" w:tplc="BD202A1C">
      <w:start w:val="1"/>
      <w:numFmt w:val="decimal"/>
      <w:lvlText w:val="%1."/>
      <w:lvlJc w:val="left"/>
      <w:pPr>
        <w:tabs>
          <w:tab w:val="num" w:pos="720"/>
        </w:tabs>
        <w:ind w:left="720" w:hanging="360"/>
      </w:pPr>
    </w:lvl>
    <w:lvl w:ilvl="1" w:tplc="C302DC72" w:tentative="1">
      <w:start w:val="1"/>
      <w:numFmt w:val="lowerLetter"/>
      <w:lvlText w:val="%2."/>
      <w:lvlJc w:val="left"/>
      <w:pPr>
        <w:tabs>
          <w:tab w:val="num" w:pos="1440"/>
        </w:tabs>
        <w:ind w:left="1440" w:hanging="360"/>
      </w:pPr>
    </w:lvl>
    <w:lvl w:ilvl="2" w:tplc="C178B5C8" w:tentative="1">
      <w:start w:val="1"/>
      <w:numFmt w:val="lowerRoman"/>
      <w:lvlText w:val="%3."/>
      <w:lvlJc w:val="right"/>
      <w:pPr>
        <w:tabs>
          <w:tab w:val="num" w:pos="2160"/>
        </w:tabs>
        <w:ind w:left="2160" w:hanging="180"/>
      </w:pPr>
    </w:lvl>
    <w:lvl w:ilvl="3" w:tplc="3FD08252" w:tentative="1">
      <w:start w:val="1"/>
      <w:numFmt w:val="decimal"/>
      <w:lvlText w:val="%4."/>
      <w:lvlJc w:val="left"/>
      <w:pPr>
        <w:tabs>
          <w:tab w:val="num" w:pos="2880"/>
        </w:tabs>
        <w:ind w:left="2880" w:hanging="360"/>
      </w:pPr>
    </w:lvl>
    <w:lvl w:ilvl="4" w:tplc="0C80E314" w:tentative="1">
      <w:start w:val="1"/>
      <w:numFmt w:val="lowerLetter"/>
      <w:lvlText w:val="%5."/>
      <w:lvlJc w:val="left"/>
      <w:pPr>
        <w:tabs>
          <w:tab w:val="num" w:pos="3600"/>
        </w:tabs>
        <w:ind w:left="3600" w:hanging="360"/>
      </w:pPr>
    </w:lvl>
    <w:lvl w:ilvl="5" w:tplc="FBFA28FE" w:tentative="1">
      <w:start w:val="1"/>
      <w:numFmt w:val="lowerRoman"/>
      <w:lvlText w:val="%6."/>
      <w:lvlJc w:val="right"/>
      <w:pPr>
        <w:tabs>
          <w:tab w:val="num" w:pos="4320"/>
        </w:tabs>
        <w:ind w:left="4320" w:hanging="180"/>
      </w:pPr>
    </w:lvl>
    <w:lvl w:ilvl="6" w:tplc="FD5AF124" w:tentative="1">
      <w:start w:val="1"/>
      <w:numFmt w:val="decimal"/>
      <w:lvlText w:val="%7."/>
      <w:lvlJc w:val="left"/>
      <w:pPr>
        <w:tabs>
          <w:tab w:val="num" w:pos="5040"/>
        </w:tabs>
        <w:ind w:left="5040" w:hanging="360"/>
      </w:pPr>
    </w:lvl>
    <w:lvl w:ilvl="7" w:tplc="8A9C18C6" w:tentative="1">
      <w:start w:val="1"/>
      <w:numFmt w:val="lowerLetter"/>
      <w:lvlText w:val="%8."/>
      <w:lvlJc w:val="left"/>
      <w:pPr>
        <w:tabs>
          <w:tab w:val="num" w:pos="5760"/>
        </w:tabs>
        <w:ind w:left="5760" w:hanging="360"/>
      </w:pPr>
    </w:lvl>
    <w:lvl w:ilvl="8" w:tplc="A4A85E30" w:tentative="1">
      <w:start w:val="1"/>
      <w:numFmt w:val="lowerRoman"/>
      <w:lvlText w:val="%9."/>
      <w:lvlJc w:val="right"/>
      <w:pPr>
        <w:tabs>
          <w:tab w:val="num" w:pos="6480"/>
        </w:tabs>
        <w:ind w:left="6480" w:hanging="180"/>
      </w:pPr>
    </w:lvl>
  </w:abstractNum>
  <w:abstractNum w:abstractNumId="4" w15:restartNumberingAfterBreak="0">
    <w:nsid w:val="56304912"/>
    <w:multiLevelType w:val="multilevel"/>
    <w:tmpl w:val="E0C219DC"/>
    <w:lvl w:ilvl="0">
      <w:start w:val="2"/>
      <w:numFmt w:val="decimal"/>
      <w:lvlText w:val="%1."/>
      <w:lvlJc w:val="left"/>
      <w:pPr>
        <w:ind w:left="540" w:hanging="540"/>
      </w:pPr>
      <w:rPr>
        <w:rFonts w:hint="default"/>
      </w:rPr>
    </w:lvl>
    <w:lvl w:ilvl="1">
      <w:start w:val="4"/>
      <w:numFmt w:val="decimal"/>
      <w:lvlText w:val="%1.%2."/>
      <w:lvlJc w:val="left"/>
      <w:pPr>
        <w:ind w:left="1004" w:hanging="54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5" w15:restartNumberingAfterBreak="0">
    <w:nsid w:val="56426D92"/>
    <w:multiLevelType w:val="hybridMultilevel"/>
    <w:tmpl w:val="CA3620E6"/>
    <w:lvl w:ilvl="0" w:tplc="4DE23902">
      <w:start w:val="1"/>
      <w:numFmt w:val="decimal"/>
      <w:lvlText w:val="%1."/>
      <w:lvlJc w:val="left"/>
      <w:pPr>
        <w:ind w:left="360" w:hanging="360"/>
      </w:pPr>
      <w:rPr>
        <w:rFonts w:hint="default"/>
      </w:rPr>
    </w:lvl>
    <w:lvl w:ilvl="1" w:tplc="6E3A0242" w:tentative="1">
      <w:start w:val="1"/>
      <w:numFmt w:val="lowerLetter"/>
      <w:lvlText w:val="%2."/>
      <w:lvlJc w:val="left"/>
      <w:pPr>
        <w:ind w:left="1080" w:hanging="360"/>
      </w:pPr>
    </w:lvl>
    <w:lvl w:ilvl="2" w:tplc="D7C43506" w:tentative="1">
      <w:start w:val="1"/>
      <w:numFmt w:val="lowerRoman"/>
      <w:lvlText w:val="%3."/>
      <w:lvlJc w:val="right"/>
      <w:pPr>
        <w:ind w:left="1800" w:hanging="180"/>
      </w:pPr>
    </w:lvl>
    <w:lvl w:ilvl="3" w:tplc="B052AFB2" w:tentative="1">
      <w:start w:val="1"/>
      <w:numFmt w:val="decimal"/>
      <w:lvlText w:val="%4."/>
      <w:lvlJc w:val="left"/>
      <w:pPr>
        <w:ind w:left="2520" w:hanging="360"/>
      </w:pPr>
    </w:lvl>
    <w:lvl w:ilvl="4" w:tplc="C818F7DA" w:tentative="1">
      <w:start w:val="1"/>
      <w:numFmt w:val="lowerLetter"/>
      <w:lvlText w:val="%5."/>
      <w:lvlJc w:val="left"/>
      <w:pPr>
        <w:ind w:left="3240" w:hanging="360"/>
      </w:pPr>
    </w:lvl>
    <w:lvl w:ilvl="5" w:tplc="095A1DD8" w:tentative="1">
      <w:start w:val="1"/>
      <w:numFmt w:val="lowerRoman"/>
      <w:lvlText w:val="%6."/>
      <w:lvlJc w:val="right"/>
      <w:pPr>
        <w:ind w:left="3960" w:hanging="180"/>
      </w:pPr>
    </w:lvl>
    <w:lvl w:ilvl="6" w:tplc="4ABA1E04" w:tentative="1">
      <w:start w:val="1"/>
      <w:numFmt w:val="decimal"/>
      <w:lvlText w:val="%7."/>
      <w:lvlJc w:val="left"/>
      <w:pPr>
        <w:ind w:left="4680" w:hanging="360"/>
      </w:pPr>
    </w:lvl>
    <w:lvl w:ilvl="7" w:tplc="E54AF906" w:tentative="1">
      <w:start w:val="1"/>
      <w:numFmt w:val="lowerLetter"/>
      <w:lvlText w:val="%8."/>
      <w:lvlJc w:val="left"/>
      <w:pPr>
        <w:ind w:left="5400" w:hanging="360"/>
      </w:pPr>
    </w:lvl>
    <w:lvl w:ilvl="8" w:tplc="222A0D82" w:tentative="1">
      <w:start w:val="1"/>
      <w:numFmt w:val="lowerRoman"/>
      <w:lvlText w:val="%9."/>
      <w:lvlJc w:val="right"/>
      <w:pPr>
        <w:ind w:left="6120" w:hanging="180"/>
      </w:pPr>
    </w:lvl>
  </w:abstractNum>
  <w:abstractNum w:abstractNumId="6" w15:restartNumberingAfterBreak="0">
    <w:nsid w:val="66CB3457"/>
    <w:multiLevelType w:val="hybridMultilevel"/>
    <w:tmpl w:val="378C6C70"/>
    <w:lvl w:ilvl="0" w:tplc="439C205A">
      <w:start w:val="1"/>
      <w:numFmt w:val="decimal"/>
      <w:lvlText w:val="%1."/>
      <w:lvlJc w:val="left"/>
      <w:pPr>
        <w:ind w:left="502" w:hanging="360"/>
      </w:pPr>
    </w:lvl>
    <w:lvl w:ilvl="1" w:tplc="67742DC8" w:tentative="1">
      <w:start w:val="1"/>
      <w:numFmt w:val="lowerLetter"/>
      <w:lvlText w:val="%2."/>
      <w:lvlJc w:val="left"/>
      <w:pPr>
        <w:ind w:left="1222" w:hanging="360"/>
      </w:pPr>
    </w:lvl>
    <w:lvl w:ilvl="2" w:tplc="9AE023FA" w:tentative="1">
      <w:start w:val="1"/>
      <w:numFmt w:val="lowerRoman"/>
      <w:lvlText w:val="%3."/>
      <w:lvlJc w:val="right"/>
      <w:pPr>
        <w:ind w:left="1942" w:hanging="180"/>
      </w:pPr>
    </w:lvl>
    <w:lvl w:ilvl="3" w:tplc="9088280A" w:tentative="1">
      <w:start w:val="1"/>
      <w:numFmt w:val="decimal"/>
      <w:lvlText w:val="%4."/>
      <w:lvlJc w:val="left"/>
      <w:pPr>
        <w:ind w:left="2662" w:hanging="360"/>
      </w:pPr>
    </w:lvl>
    <w:lvl w:ilvl="4" w:tplc="58CE5C26" w:tentative="1">
      <w:start w:val="1"/>
      <w:numFmt w:val="lowerLetter"/>
      <w:lvlText w:val="%5."/>
      <w:lvlJc w:val="left"/>
      <w:pPr>
        <w:ind w:left="3382" w:hanging="360"/>
      </w:pPr>
    </w:lvl>
    <w:lvl w:ilvl="5" w:tplc="8466CBCA" w:tentative="1">
      <w:start w:val="1"/>
      <w:numFmt w:val="lowerRoman"/>
      <w:lvlText w:val="%6."/>
      <w:lvlJc w:val="right"/>
      <w:pPr>
        <w:ind w:left="4102" w:hanging="180"/>
      </w:pPr>
    </w:lvl>
    <w:lvl w:ilvl="6" w:tplc="ACDE39B6" w:tentative="1">
      <w:start w:val="1"/>
      <w:numFmt w:val="decimal"/>
      <w:lvlText w:val="%7."/>
      <w:lvlJc w:val="left"/>
      <w:pPr>
        <w:ind w:left="4822" w:hanging="360"/>
      </w:pPr>
    </w:lvl>
    <w:lvl w:ilvl="7" w:tplc="65B2DAD6" w:tentative="1">
      <w:start w:val="1"/>
      <w:numFmt w:val="lowerLetter"/>
      <w:lvlText w:val="%8."/>
      <w:lvlJc w:val="left"/>
      <w:pPr>
        <w:ind w:left="5542" w:hanging="360"/>
      </w:pPr>
    </w:lvl>
    <w:lvl w:ilvl="8" w:tplc="D06AF814" w:tentative="1">
      <w:start w:val="1"/>
      <w:numFmt w:val="lowerRoman"/>
      <w:lvlText w:val="%9."/>
      <w:lvlJc w:val="right"/>
      <w:pPr>
        <w:ind w:left="6262" w:hanging="180"/>
      </w:pPr>
    </w:lvl>
  </w:abstractNum>
  <w:abstractNum w:abstractNumId="7" w15:restartNumberingAfterBreak="0">
    <w:nsid w:val="742E5320"/>
    <w:multiLevelType w:val="hybridMultilevel"/>
    <w:tmpl w:val="B48A9078"/>
    <w:lvl w:ilvl="0" w:tplc="D4C8AF8A">
      <w:start w:val="1"/>
      <w:numFmt w:val="decimal"/>
      <w:lvlText w:val="%1."/>
      <w:lvlJc w:val="left"/>
      <w:pPr>
        <w:ind w:left="360" w:hanging="360"/>
      </w:pPr>
      <w:rPr>
        <w:rFonts w:ascii="Times New Roman" w:eastAsia="Times New Roman" w:hAnsi="Times New Roman" w:cs="Times New Roman"/>
      </w:rPr>
    </w:lvl>
    <w:lvl w:ilvl="1" w:tplc="EA6241DE" w:tentative="1">
      <w:start w:val="1"/>
      <w:numFmt w:val="lowerLetter"/>
      <w:lvlText w:val="%2."/>
      <w:lvlJc w:val="left"/>
      <w:pPr>
        <w:ind w:left="1080" w:hanging="360"/>
      </w:pPr>
    </w:lvl>
    <w:lvl w:ilvl="2" w:tplc="3F3AF188" w:tentative="1">
      <w:start w:val="1"/>
      <w:numFmt w:val="lowerRoman"/>
      <w:lvlText w:val="%3."/>
      <w:lvlJc w:val="right"/>
      <w:pPr>
        <w:ind w:left="1800" w:hanging="180"/>
      </w:pPr>
    </w:lvl>
    <w:lvl w:ilvl="3" w:tplc="862AA0A2" w:tentative="1">
      <w:start w:val="1"/>
      <w:numFmt w:val="decimal"/>
      <w:lvlText w:val="%4."/>
      <w:lvlJc w:val="left"/>
      <w:pPr>
        <w:ind w:left="2520" w:hanging="360"/>
      </w:pPr>
    </w:lvl>
    <w:lvl w:ilvl="4" w:tplc="DFF66EA4" w:tentative="1">
      <w:start w:val="1"/>
      <w:numFmt w:val="lowerLetter"/>
      <w:lvlText w:val="%5."/>
      <w:lvlJc w:val="left"/>
      <w:pPr>
        <w:ind w:left="3240" w:hanging="360"/>
      </w:pPr>
    </w:lvl>
    <w:lvl w:ilvl="5" w:tplc="F0F6D6DC" w:tentative="1">
      <w:start w:val="1"/>
      <w:numFmt w:val="lowerRoman"/>
      <w:lvlText w:val="%6."/>
      <w:lvlJc w:val="right"/>
      <w:pPr>
        <w:ind w:left="3960" w:hanging="180"/>
      </w:pPr>
    </w:lvl>
    <w:lvl w:ilvl="6" w:tplc="4984D05A" w:tentative="1">
      <w:start w:val="1"/>
      <w:numFmt w:val="decimal"/>
      <w:lvlText w:val="%7."/>
      <w:lvlJc w:val="left"/>
      <w:pPr>
        <w:ind w:left="4680" w:hanging="360"/>
      </w:pPr>
    </w:lvl>
    <w:lvl w:ilvl="7" w:tplc="86F254AC" w:tentative="1">
      <w:start w:val="1"/>
      <w:numFmt w:val="lowerLetter"/>
      <w:lvlText w:val="%8."/>
      <w:lvlJc w:val="left"/>
      <w:pPr>
        <w:ind w:left="5400" w:hanging="360"/>
      </w:pPr>
    </w:lvl>
    <w:lvl w:ilvl="8" w:tplc="C3CACA4A" w:tentative="1">
      <w:start w:val="1"/>
      <w:numFmt w:val="lowerRoman"/>
      <w:lvlText w:val="%9."/>
      <w:lvlJc w:val="right"/>
      <w:pPr>
        <w:ind w:left="6120" w:hanging="180"/>
      </w:pPr>
    </w:lvl>
  </w:abstractNum>
  <w:abstractNum w:abstractNumId="8" w15:restartNumberingAfterBreak="0">
    <w:nsid w:val="778D3E3F"/>
    <w:multiLevelType w:val="multilevel"/>
    <w:tmpl w:val="D51E9A74"/>
    <w:lvl w:ilvl="0">
      <w:start w:val="1"/>
      <w:numFmt w:val="decimal"/>
      <w:lvlText w:val="%1."/>
      <w:lvlJc w:val="left"/>
      <w:pPr>
        <w:ind w:left="92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0"/>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BC"/>
    <w:rsid w:val="00004D06"/>
    <w:rsid w:val="0004223B"/>
    <w:rsid w:val="000646E1"/>
    <w:rsid w:val="000A0C9D"/>
    <w:rsid w:val="000B3C04"/>
    <w:rsid w:val="000D0D7D"/>
    <w:rsid w:val="000E0EB8"/>
    <w:rsid w:val="00101082"/>
    <w:rsid w:val="00103EA8"/>
    <w:rsid w:val="00111C68"/>
    <w:rsid w:val="00114AF8"/>
    <w:rsid w:val="00123A11"/>
    <w:rsid w:val="00125EEC"/>
    <w:rsid w:val="00137193"/>
    <w:rsid w:val="00140B0E"/>
    <w:rsid w:val="001542F9"/>
    <w:rsid w:val="0017090A"/>
    <w:rsid w:val="00173BAC"/>
    <w:rsid w:val="001818BC"/>
    <w:rsid w:val="00184E55"/>
    <w:rsid w:val="001973FD"/>
    <w:rsid w:val="001A4FB3"/>
    <w:rsid w:val="001B045F"/>
    <w:rsid w:val="001B08A5"/>
    <w:rsid w:val="001B1814"/>
    <w:rsid w:val="001D4AE3"/>
    <w:rsid w:val="001F6A29"/>
    <w:rsid w:val="001F6B78"/>
    <w:rsid w:val="00201FB2"/>
    <w:rsid w:val="00202ED4"/>
    <w:rsid w:val="002046F7"/>
    <w:rsid w:val="00205989"/>
    <w:rsid w:val="00217C55"/>
    <w:rsid w:val="00223B0C"/>
    <w:rsid w:val="002459B2"/>
    <w:rsid w:val="00253016"/>
    <w:rsid w:val="00253DA0"/>
    <w:rsid w:val="00280C0A"/>
    <w:rsid w:val="00282652"/>
    <w:rsid w:val="00285182"/>
    <w:rsid w:val="002909DD"/>
    <w:rsid w:val="002971EE"/>
    <w:rsid w:val="002B2C3A"/>
    <w:rsid w:val="002C2B6D"/>
    <w:rsid w:val="002D1FF2"/>
    <w:rsid w:val="002D3E89"/>
    <w:rsid w:val="00306554"/>
    <w:rsid w:val="0031353D"/>
    <w:rsid w:val="00332BC4"/>
    <w:rsid w:val="003363E9"/>
    <w:rsid w:val="0037456E"/>
    <w:rsid w:val="00374745"/>
    <w:rsid w:val="0037508D"/>
    <w:rsid w:val="00384138"/>
    <w:rsid w:val="003872CE"/>
    <w:rsid w:val="003C0D32"/>
    <w:rsid w:val="003E468F"/>
    <w:rsid w:val="00402494"/>
    <w:rsid w:val="0040354A"/>
    <w:rsid w:val="0040767A"/>
    <w:rsid w:val="00411834"/>
    <w:rsid w:val="00416194"/>
    <w:rsid w:val="00416EDD"/>
    <w:rsid w:val="00417171"/>
    <w:rsid w:val="0042306E"/>
    <w:rsid w:val="0045320F"/>
    <w:rsid w:val="00475A90"/>
    <w:rsid w:val="004818C2"/>
    <w:rsid w:val="004B1A19"/>
    <w:rsid w:val="004B6ACA"/>
    <w:rsid w:val="004D1214"/>
    <w:rsid w:val="004D44F8"/>
    <w:rsid w:val="004D7883"/>
    <w:rsid w:val="004E677C"/>
    <w:rsid w:val="004F276B"/>
    <w:rsid w:val="005076A3"/>
    <w:rsid w:val="00514EA0"/>
    <w:rsid w:val="00517D29"/>
    <w:rsid w:val="00525C04"/>
    <w:rsid w:val="00530E07"/>
    <w:rsid w:val="0055682D"/>
    <w:rsid w:val="005716B4"/>
    <w:rsid w:val="00590989"/>
    <w:rsid w:val="005973D2"/>
    <w:rsid w:val="0059771C"/>
    <w:rsid w:val="00597DBC"/>
    <w:rsid w:val="00597F5B"/>
    <w:rsid w:val="005B0F63"/>
    <w:rsid w:val="005D24E7"/>
    <w:rsid w:val="005D7A1B"/>
    <w:rsid w:val="005F1F3B"/>
    <w:rsid w:val="005F5B56"/>
    <w:rsid w:val="00601919"/>
    <w:rsid w:val="00633E57"/>
    <w:rsid w:val="006659C3"/>
    <w:rsid w:val="00676DBB"/>
    <w:rsid w:val="006804F1"/>
    <w:rsid w:val="00680BAC"/>
    <w:rsid w:val="006947C8"/>
    <w:rsid w:val="006A1261"/>
    <w:rsid w:val="006A7DC6"/>
    <w:rsid w:val="006B2767"/>
    <w:rsid w:val="006B5924"/>
    <w:rsid w:val="006B7CE5"/>
    <w:rsid w:val="006F1553"/>
    <w:rsid w:val="006F3A00"/>
    <w:rsid w:val="00703D08"/>
    <w:rsid w:val="007079EB"/>
    <w:rsid w:val="00710679"/>
    <w:rsid w:val="00711EEB"/>
    <w:rsid w:val="007230A3"/>
    <w:rsid w:val="00727B23"/>
    <w:rsid w:val="0076726A"/>
    <w:rsid w:val="0078041C"/>
    <w:rsid w:val="007867FF"/>
    <w:rsid w:val="0079586E"/>
    <w:rsid w:val="007A5B09"/>
    <w:rsid w:val="007B7628"/>
    <w:rsid w:val="007B7C0E"/>
    <w:rsid w:val="007C2F9E"/>
    <w:rsid w:val="007D0581"/>
    <w:rsid w:val="007D60C1"/>
    <w:rsid w:val="007E5252"/>
    <w:rsid w:val="007F0AD7"/>
    <w:rsid w:val="007F79B8"/>
    <w:rsid w:val="00806082"/>
    <w:rsid w:val="00826F06"/>
    <w:rsid w:val="00846449"/>
    <w:rsid w:val="00847872"/>
    <w:rsid w:val="00854041"/>
    <w:rsid w:val="00857A80"/>
    <w:rsid w:val="00857C95"/>
    <w:rsid w:val="008612C8"/>
    <w:rsid w:val="00861FEF"/>
    <w:rsid w:val="00874AD4"/>
    <w:rsid w:val="00875445"/>
    <w:rsid w:val="008800CF"/>
    <w:rsid w:val="008969BA"/>
    <w:rsid w:val="008B7247"/>
    <w:rsid w:val="008F4045"/>
    <w:rsid w:val="008F4FB6"/>
    <w:rsid w:val="009209F0"/>
    <w:rsid w:val="00924F8A"/>
    <w:rsid w:val="009326EA"/>
    <w:rsid w:val="00955B12"/>
    <w:rsid w:val="00963CDF"/>
    <w:rsid w:val="009646A3"/>
    <w:rsid w:val="00997C80"/>
    <w:rsid w:val="009A0B18"/>
    <w:rsid w:val="009A338A"/>
    <w:rsid w:val="009B4332"/>
    <w:rsid w:val="009C2757"/>
    <w:rsid w:val="009D0646"/>
    <w:rsid w:val="009D0739"/>
    <w:rsid w:val="009D1044"/>
    <w:rsid w:val="009D76B2"/>
    <w:rsid w:val="009E28B3"/>
    <w:rsid w:val="00A03F28"/>
    <w:rsid w:val="00A055C5"/>
    <w:rsid w:val="00A12B84"/>
    <w:rsid w:val="00A34E4F"/>
    <w:rsid w:val="00A537B2"/>
    <w:rsid w:val="00A53FDE"/>
    <w:rsid w:val="00A57210"/>
    <w:rsid w:val="00A7075B"/>
    <w:rsid w:val="00A7333E"/>
    <w:rsid w:val="00A841C4"/>
    <w:rsid w:val="00A9180D"/>
    <w:rsid w:val="00A920F3"/>
    <w:rsid w:val="00AB03EA"/>
    <w:rsid w:val="00AB1384"/>
    <w:rsid w:val="00AB3CD8"/>
    <w:rsid w:val="00AD786B"/>
    <w:rsid w:val="00AF67A6"/>
    <w:rsid w:val="00B02373"/>
    <w:rsid w:val="00B130F3"/>
    <w:rsid w:val="00B169F7"/>
    <w:rsid w:val="00B23F77"/>
    <w:rsid w:val="00B31F43"/>
    <w:rsid w:val="00B33E05"/>
    <w:rsid w:val="00B35FF3"/>
    <w:rsid w:val="00B50B8B"/>
    <w:rsid w:val="00B710C3"/>
    <w:rsid w:val="00B85BD1"/>
    <w:rsid w:val="00B85F08"/>
    <w:rsid w:val="00B95750"/>
    <w:rsid w:val="00BB657D"/>
    <w:rsid w:val="00BC65A5"/>
    <w:rsid w:val="00BD5A3A"/>
    <w:rsid w:val="00BE0A82"/>
    <w:rsid w:val="00C2421D"/>
    <w:rsid w:val="00C44793"/>
    <w:rsid w:val="00C6773D"/>
    <w:rsid w:val="00C71B3D"/>
    <w:rsid w:val="00C86525"/>
    <w:rsid w:val="00C9108C"/>
    <w:rsid w:val="00CA00E1"/>
    <w:rsid w:val="00CB1184"/>
    <w:rsid w:val="00CC5A85"/>
    <w:rsid w:val="00CD453A"/>
    <w:rsid w:val="00CD5995"/>
    <w:rsid w:val="00CD5E32"/>
    <w:rsid w:val="00CE43CE"/>
    <w:rsid w:val="00CF492F"/>
    <w:rsid w:val="00D03AB3"/>
    <w:rsid w:val="00D042C6"/>
    <w:rsid w:val="00D32121"/>
    <w:rsid w:val="00D35B3D"/>
    <w:rsid w:val="00D361F5"/>
    <w:rsid w:val="00D40BE5"/>
    <w:rsid w:val="00D41482"/>
    <w:rsid w:val="00D518BA"/>
    <w:rsid w:val="00D54FD7"/>
    <w:rsid w:val="00D55982"/>
    <w:rsid w:val="00D61CA2"/>
    <w:rsid w:val="00D73ABC"/>
    <w:rsid w:val="00D849A6"/>
    <w:rsid w:val="00DA6B45"/>
    <w:rsid w:val="00DA78BC"/>
    <w:rsid w:val="00DB5B26"/>
    <w:rsid w:val="00DB781A"/>
    <w:rsid w:val="00DE3FA3"/>
    <w:rsid w:val="00DF438E"/>
    <w:rsid w:val="00DF60C6"/>
    <w:rsid w:val="00E044C9"/>
    <w:rsid w:val="00E10861"/>
    <w:rsid w:val="00E117D3"/>
    <w:rsid w:val="00E4416A"/>
    <w:rsid w:val="00E50091"/>
    <w:rsid w:val="00E53B18"/>
    <w:rsid w:val="00E6283B"/>
    <w:rsid w:val="00E66707"/>
    <w:rsid w:val="00E775DF"/>
    <w:rsid w:val="00EA7778"/>
    <w:rsid w:val="00EB1281"/>
    <w:rsid w:val="00EB386F"/>
    <w:rsid w:val="00ED2D0D"/>
    <w:rsid w:val="00EE5F95"/>
    <w:rsid w:val="00EE6ABC"/>
    <w:rsid w:val="00F01F59"/>
    <w:rsid w:val="00F04A5D"/>
    <w:rsid w:val="00F12417"/>
    <w:rsid w:val="00F21EAC"/>
    <w:rsid w:val="00F26648"/>
    <w:rsid w:val="00F2762F"/>
    <w:rsid w:val="00F36ABD"/>
    <w:rsid w:val="00F40F8E"/>
    <w:rsid w:val="00F724EB"/>
    <w:rsid w:val="00FA77C2"/>
    <w:rsid w:val="00FB220A"/>
    <w:rsid w:val="00FB74A0"/>
    <w:rsid w:val="00FD1766"/>
    <w:rsid w:val="00FE5A63"/>
    <w:rsid w:val="00FF3D83"/>
    <w:rsid w:val="00FF43D3"/>
    <w:rsid w:val="00FF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C97"/>
  <w15:docId w15:val="{0D3734BF-F434-4E46-BAAC-863EB2E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
    <w:name w:val="heading 1"/>
    <w:basedOn w:val="a"/>
    <w:link w:val="10"/>
    <w:qFormat/>
    <w:rsid w:val="00FE5A63"/>
    <w:pPr>
      <w:spacing w:before="100" w:beforeAutospacing="1" w:after="100" w:afterAutospacing="1" w:line="240" w:lineRule="auto"/>
      <w:outlineLvl w:val="0"/>
    </w:pPr>
    <w:rPr>
      <w:rFonts w:eastAsia="Times New Roman"/>
      <w:b/>
      <w:bCs/>
      <w:kern w:val="36"/>
      <w:sz w:val="22"/>
      <w:szCs w:val="22"/>
      <w:lang w:eastAsia="ru-RU"/>
    </w:rPr>
  </w:style>
  <w:style w:type="paragraph" w:styleId="2">
    <w:name w:val="heading 2"/>
    <w:basedOn w:val="a"/>
    <w:next w:val="a"/>
    <w:link w:val="20"/>
    <w:uiPriority w:val="9"/>
    <w:semiHidden/>
    <w:unhideWhenUsed/>
    <w:qFormat/>
    <w:rsid w:val="004035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B2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B5B26"/>
    <w:rPr>
      <w:rFonts w:ascii="Tahoma" w:hAnsi="Tahoma" w:cs="Tahoma"/>
      <w:sz w:val="16"/>
      <w:szCs w:val="16"/>
    </w:rPr>
  </w:style>
  <w:style w:type="paragraph" w:styleId="a5">
    <w:name w:val="No Spacing"/>
    <w:uiPriority w:val="1"/>
    <w:qFormat/>
    <w:rsid w:val="00703D08"/>
    <w:rPr>
      <w:rFonts w:ascii="Calibri" w:hAnsi="Calibri"/>
      <w:sz w:val="22"/>
      <w:szCs w:val="22"/>
      <w:lang w:eastAsia="en-US"/>
    </w:rPr>
  </w:style>
  <w:style w:type="paragraph" w:styleId="a6">
    <w:name w:val="Block Text"/>
    <w:basedOn w:val="a"/>
    <w:unhideWhenUsed/>
    <w:rsid w:val="00703D08"/>
    <w:pPr>
      <w:spacing w:after="0" w:line="240" w:lineRule="auto"/>
      <w:ind w:left="1134" w:right="1318"/>
      <w:jc w:val="center"/>
    </w:pPr>
    <w:rPr>
      <w:rFonts w:eastAsia="Times New Roman"/>
      <w:b/>
      <w:bCs/>
      <w:szCs w:val="20"/>
      <w:lang w:eastAsia="ru-RU"/>
    </w:rPr>
  </w:style>
  <w:style w:type="table" w:styleId="a7">
    <w:name w:val="Table Grid"/>
    <w:basedOn w:val="a1"/>
    <w:uiPriority w:val="59"/>
    <w:rsid w:val="0038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A63"/>
    <w:pPr>
      <w:ind w:left="720"/>
      <w:contextualSpacing/>
    </w:pPr>
    <w:rPr>
      <w:rFonts w:asciiTheme="minorHAnsi" w:eastAsiaTheme="minorHAnsi" w:hAnsiTheme="minorHAnsi" w:cstheme="minorBidi"/>
      <w:sz w:val="22"/>
      <w:szCs w:val="22"/>
    </w:rPr>
  </w:style>
  <w:style w:type="character" w:customStyle="1" w:styleId="10">
    <w:name w:val="Заголовок 1 Знак"/>
    <w:basedOn w:val="a0"/>
    <w:link w:val="1"/>
    <w:rsid w:val="00FE5A63"/>
    <w:rPr>
      <w:rFonts w:eastAsia="Times New Roman"/>
      <w:b/>
      <w:bCs/>
      <w:kern w:val="36"/>
      <w:sz w:val="22"/>
      <w:szCs w:val="22"/>
    </w:rPr>
  </w:style>
  <w:style w:type="paragraph" w:styleId="a9">
    <w:name w:val="Normal (Web)"/>
    <w:basedOn w:val="a"/>
    <w:semiHidden/>
    <w:rsid w:val="00FE5A63"/>
    <w:pPr>
      <w:spacing w:before="100" w:beforeAutospacing="1" w:after="100" w:afterAutospacing="1" w:line="240" w:lineRule="auto"/>
    </w:pPr>
    <w:rPr>
      <w:rFonts w:eastAsia="Times New Roman"/>
      <w:sz w:val="22"/>
      <w:szCs w:val="22"/>
      <w:lang w:eastAsia="ru-RU"/>
    </w:rPr>
  </w:style>
  <w:style w:type="paragraph" w:customStyle="1" w:styleId="ConsPlusNormal">
    <w:name w:val="ConsPlusNormal"/>
    <w:rsid w:val="00FE5A63"/>
    <w:pPr>
      <w:autoSpaceDE w:val="0"/>
      <w:autoSpaceDN w:val="0"/>
      <w:adjustRightInd w:val="0"/>
    </w:pPr>
    <w:rPr>
      <w:rFonts w:ascii="Arial" w:hAnsi="Arial" w:cs="Arial"/>
      <w:lang w:eastAsia="en-US"/>
    </w:rPr>
  </w:style>
  <w:style w:type="paragraph" w:styleId="aa">
    <w:name w:val="annotation text"/>
    <w:basedOn w:val="a"/>
    <w:link w:val="ab"/>
    <w:semiHidden/>
    <w:rsid w:val="00FE5A63"/>
    <w:pPr>
      <w:spacing w:after="0" w:line="240" w:lineRule="auto"/>
    </w:pPr>
    <w:rPr>
      <w:rFonts w:eastAsia="Times New Roman"/>
      <w:sz w:val="20"/>
      <w:szCs w:val="20"/>
      <w:lang w:eastAsia="ru-RU"/>
    </w:rPr>
  </w:style>
  <w:style w:type="character" w:customStyle="1" w:styleId="ab">
    <w:name w:val="Текст примечания Знак"/>
    <w:basedOn w:val="a0"/>
    <w:link w:val="aa"/>
    <w:semiHidden/>
    <w:rsid w:val="00FE5A63"/>
    <w:rPr>
      <w:rFonts w:eastAsia="Times New Roman"/>
    </w:rPr>
  </w:style>
  <w:style w:type="character" w:customStyle="1" w:styleId="20">
    <w:name w:val="Заголовок 2 Знак"/>
    <w:basedOn w:val="a0"/>
    <w:link w:val="2"/>
    <w:uiPriority w:val="9"/>
    <w:semiHidden/>
    <w:rsid w:val="0040354A"/>
    <w:rPr>
      <w:rFonts w:asciiTheme="majorHAnsi" w:eastAsiaTheme="majorEastAsia" w:hAnsiTheme="majorHAnsi" w:cstheme="majorBidi"/>
      <w:color w:val="365F91" w:themeColor="accent1" w:themeShade="BF"/>
      <w:sz w:val="26"/>
      <w:szCs w:val="26"/>
      <w:lang w:eastAsia="en-US"/>
    </w:rPr>
  </w:style>
  <w:style w:type="character" w:customStyle="1" w:styleId="mw-headline">
    <w:name w:val="mw-headline"/>
    <w:rsid w:val="0040354A"/>
  </w:style>
  <w:style w:type="paragraph" w:customStyle="1" w:styleId="headertext">
    <w:name w:val="headertext"/>
    <w:basedOn w:val="a"/>
    <w:rsid w:val="00A12B84"/>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A12B8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2;&#1090;&#1103;&#1073;&#1088;&#1100;&#1089;&#1082;&#1080;&#1081;\Desktop\&#1055;&#1054;&#1057;&#1058;&#1040;&#1053;&#1054;&#1042;&#1051;&#1045;&#1053;&#1048;&#1071;\&#1055;&#1054;&#1057;&#1058;&#1040;&#1053;&#1054;&#1042;&#1051;&#1045;&#1053;&#1048;&#1071;%202018\&#1048;&#1089;&#1087;&#1086;&#1083;&#1082;&#1086;&#1084;\&#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ED6B-CE79-46F6-98C1-1C4CF90D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5</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dc:creator>
  <cp:lastModifiedBy>User</cp:lastModifiedBy>
  <cp:revision>7</cp:revision>
  <cp:lastPrinted>2024-02-26T17:15:00Z</cp:lastPrinted>
  <dcterms:created xsi:type="dcterms:W3CDTF">2024-02-26T11:50:00Z</dcterms:created>
  <dcterms:modified xsi:type="dcterms:W3CDTF">2024-02-26T17:16:00Z</dcterms:modified>
</cp:coreProperties>
</file>